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300"/>
        <w:jc w:val="both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山东省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学前教育学会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2023年度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研究课题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选题指南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一、党建引领学前教育发展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社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会主义核心价值观融入幼儿园课程研究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幼儿园党建与业务工作深度融合研究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新时代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背景下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学前儿童理想信念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与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爱国主义教育研究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红色基因在学前教育中的有效传承研究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向幼儿讲好百年红色故事的实践研究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学前教育专业课程中开展课程思政教育的实践研究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“党建+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N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模式推动幼儿园高质量发展路径研究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社会主义核心价值观引领幼儿园文化建设的实践研究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幼儿园基层党组织建设内容与有效载体研究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新时代背景下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幼儿园党员教师教育管理创新研究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二、学前教育政策与管理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普及普惠背景下幼儿园教育质量保障研究 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乡村教育振兴背景下幼儿园现状与发展对策研究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幼儿园质量发展与园长领导力提升的协同共进策略研究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社会力量办园的扶持与监管机制研究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人口变化趋势与学前教育资源布局调整研究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幼儿园办园行为规范管理机制研究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民办幼儿园办学现状及发展趋势的研究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幼小科学衔接机制的构建研究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学前教育专业人才培养质量保障体系研究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幼儿园常态化自我评估机制研究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三、幼儿园教师专业发展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新时代背景下幼儿园教师专业素养研究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全环境立德树人背景下的幼儿园教师专业素养研究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OBE理念下高校学前教育专业建设研究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学前教育专业高水平教学团队建设实践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幼儿园教师师德养成机制研究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幼儿园保教质量提升路径研究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幼儿园园长领导力理论与实践研究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幼儿园师资建设理论与实践研究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幼儿园教师理论素养提升的行动研究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幼儿教育名师工作坊研究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幼儿园教师队伍发展现状分析及对策研究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青年教师专业成长的研究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幼儿园教师职业幸福感研究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高质量学前教育与幼儿园教师专业发展研究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幼儿园教师融合教育素养的研究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民办幼儿园教师专业发展现状与对策研究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“互联网+”背景下幼儿园教师专业发展研究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专业学习共同体背景下幼儿园教师专业成长研究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园本教研与幼儿园教师专业发展研究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四、幼儿园保育与安全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幼儿园保育工作管理的实践研究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幼儿园“一岗双责”安全管理的策略研究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幼儿园保育教师专业发展研究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幼儿园特殊需要儿童保育工作研究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幼儿安全意识及自我保护能力的培养研究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幼儿在园意外伤害处理的流程化管理研究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幼儿心理健康行为与心理健康教育研究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幼儿园健康教育课程资源建设研究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科学安排幼儿园一日活动的实践研究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幼儿园课程与教学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全环境立德树人背景下学前儿童品德启蒙研究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幼儿园课程理论与实践的经验研究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幼儿园生命教育有效实施策略研究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优秀传统文化融入幼儿园课程的理论与实践研究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幼儿园项目活动的设计与实施研究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幼儿园课程质量提升研究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农村幼儿园课程质量提升研究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基于学习品质提升的课程实施策略研究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幼儿教师基于深度学习的课程实施策略研究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幼儿园早期阅读指导策略研究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幼儿园课程生活化、游戏化研究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幼儿园与托班、小学衔接的创新研究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幼儿园课程资源开发和利用研究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幼儿园园本课程研究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幼儿园生成课程研究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区域活动中幼儿深度学习的研究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幼儿园融合教育的实践研究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幼儿园STEM 教育实践研究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六、幼儿园游戏与玩具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幼儿园户外游戏环境创设研究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幼儿园自主游戏环境创设研究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幼儿园高质量游戏影响因素与策略研究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幼儿园游戏中的有意义学习研究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引发与支持幼儿探究性游戏的环境创设研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游戏材料投放与幼儿游戏行为研究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引发与支持幼儿创造性游戏的环境创设研究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幼儿园游戏观察和评价研究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在游戏中培养学习品质的实践研究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幼儿园游戏环境创设的有效性研究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支持不同类型游戏开展的材料投放策略研究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幼儿亲自然游戏材料研究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基于本土资源玩教具开发制作研究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游戏中幼儿学习与发展的观察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评估与支持研究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特殊需要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儿童游戏的观察及其支持研究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自主游戏中教师的角色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实践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基于儿童发展需求的民间游戏研究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不同年龄段幼儿游戏特点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支持研究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小规模幼儿园游戏研究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引导家长树立正确游戏观的研究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七、幼儿发展与评价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儿童发展理论在幼儿园教育实践中的应用研究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高等师范院校学前教育专业转型的研究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家园合作开展幼儿发展评价的实践研究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高校学前教育专业理论教学改革研究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幼小衔接背景下幼儿发展评价研究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教学活动中幼儿自主性发展的研究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区域活动中师幼互动质量评价研究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提升幼儿园教师评价素养的研究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八、幼儿园教育环境创设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幼儿园班级教育环境质量监测与评估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互动式幼儿园墙面环境创设研究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低成本有质量的幼儿园环境创设研究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环境创设与幼儿有意义学习的实践研究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幼儿园玩具材料投放的适宜性研究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幼儿园自然环境的开发和利用研究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关系视域下幼儿园心理环境优化的研究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九、家园社共育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二胎家庭的教育问题与支持研究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家庭教育问题（亲职缺位、育儿教育、陪伴质量等）研究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幼儿社会情感学习的教育指导策略研究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当前社会文化背景下幼儿的成长状况及其影响因素研究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家园社协同育人的机制与策略研究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家园协同促进幼小科学衔接的实践研究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幼儿园教师的家庭教育指导策略研究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家长参与幼儿园教育的有效途径研究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农村幼儿园与隔代抚养家庭家园合作研究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黑体" w:hAnsi="黑体" w:eastAsia="黑体" w:cs="黑体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十、0-3岁婴幼儿发展与照护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0-3岁婴幼儿的健康水平监测及干预研究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0-3岁婴幼儿的动作发展及促进策略研究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0-3岁婴幼儿的语言发展及促进策略研究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0-3岁婴幼儿的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社会性发展及促进策略研究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0-3岁婴幼儿的情绪情感表现及成人回应研究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0-3岁婴幼儿的早期阅读现状及指导策略研究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0-3岁婴幼儿游戏特点及指导策略研究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0-3岁婴幼儿家庭科学育儿指导策略研究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0-3岁婴幼儿家庭的父亲参与教养研究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婴幼儿照护从业人员的职前培养研究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婴幼儿照护人才培养专业建设研究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托育机构教师的在职培训课程体系研究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托育机构的运营和管理研究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托育机构的环境创设研究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托育机构的高质量课程建设研究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托育机构的保教质量评价研究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普惠性托育服务体系的发展研究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家庭托育点的规范发展研究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城乡社区托育服务的供给模式研究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幼儿园托幼一体化服务的困境与对策研究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7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4" w:type="first"/>
      <w:footerReference r:id="rId3" w:type="default"/>
      <w:pgSz w:w="11906" w:h="16838"/>
      <w:pgMar w:top="2041" w:right="1531" w:bottom="1985" w:left="1531" w:header="851" w:footer="1644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2493645</wp:posOffset>
              </wp:positionH>
              <wp:positionV relativeFrom="paragraph">
                <wp:posOffset>132080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6.35pt;margin-top:10.4pt;height:144pt;width:144pt;mso-position-horizontal-relative:margin;mso-wrap-style:none;z-index:251659264;mso-width-relative:page;mso-height-relative:page;" filled="f" stroked="f" coordsize="21600,21600" o:gfxdata="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A17EB31gAAAAoBAAAPAAAAAAAAAAEAIAAAACIAAABkcnMvZG93bnJldi54bWxQ&#10;SwECFAAUAAAACACHTuJAZQiLjd0CAAAmBgAADgAAAAAAAAABACAAAAAlAQAAZHJzL2Uyb0RvYy54&#10;bWxQSwUGAAAAAAYABgBZAQAAdA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2493645</wp:posOffset>
              </wp:positionH>
              <wp:positionV relativeFrom="paragraph">
                <wp:posOffset>132080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6.35pt;margin-top:10.4pt;height:144pt;width:144pt;mso-position-horizontal-relative:margin;mso-wrap-style:none;z-index:251660288;mso-width-relative:page;mso-height-relative:page;" filled="f" stroked="f" coordsize="21600,21600" o:gfxdata="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A17EB31gAAAAoBAAAPAAAAAAAAAAEAIAAAACIAAABkcnMvZG93bnJldi54bWxQ&#10;SwECFAAUAAAACACHTuJAMze1J90CAAAmBgAADgAAAAAAAAABACAAAAAlAQAAZHJzL2Uyb0RvYy54&#10;bWxQSwUGAAAAAAYABgBZAQAAdA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98E5DB"/>
    <w:multiLevelType w:val="singleLevel"/>
    <w:tmpl w:val="8798E5DB"/>
    <w:lvl w:ilvl="0" w:tentative="0">
      <w:start w:val="1"/>
      <w:numFmt w:val="decimal"/>
      <w:lvlText w:val="%1."/>
      <w:lvlJc w:val="left"/>
      <w:pPr>
        <w:ind w:left="1055" w:hanging="425"/>
      </w:pPr>
      <w:rPr>
        <w:rFonts w:hint="default"/>
      </w:rPr>
    </w:lvl>
  </w:abstractNum>
  <w:abstractNum w:abstractNumId="1">
    <w:nsid w:val="BF26ED4F"/>
    <w:multiLevelType w:val="singleLevel"/>
    <w:tmpl w:val="BF26ED4F"/>
    <w:lvl w:ilvl="0" w:tentative="0">
      <w:start w:val="1"/>
      <w:numFmt w:val="decimal"/>
      <w:lvlText w:val="%1."/>
      <w:lvlJc w:val="left"/>
      <w:pPr>
        <w:ind w:left="1055" w:hanging="425"/>
      </w:pPr>
      <w:rPr>
        <w:rFonts w:hint="default"/>
      </w:rPr>
    </w:lvl>
  </w:abstractNum>
  <w:abstractNum w:abstractNumId="2">
    <w:nsid w:val="C927012D"/>
    <w:multiLevelType w:val="singleLevel"/>
    <w:tmpl w:val="C927012D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CB6E05C4"/>
    <w:multiLevelType w:val="singleLevel"/>
    <w:tmpl w:val="CB6E05C4"/>
    <w:lvl w:ilvl="0" w:tentative="0">
      <w:start w:val="1"/>
      <w:numFmt w:val="decimal"/>
      <w:lvlText w:val="%1."/>
      <w:lvlJc w:val="left"/>
      <w:pPr>
        <w:ind w:left="1055" w:hanging="425"/>
      </w:pPr>
      <w:rPr>
        <w:rFonts w:hint="default"/>
      </w:rPr>
    </w:lvl>
  </w:abstractNum>
  <w:abstractNum w:abstractNumId="4">
    <w:nsid w:val="D06AFFB6"/>
    <w:multiLevelType w:val="singleLevel"/>
    <w:tmpl w:val="D06AFFB6"/>
    <w:lvl w:ilvl="0" w:tentative="0">
      <w:start w:val="1"/>
      <w:numFmt w:val="decimal"/>
      <w:lvlText w:val="%1."/>
      <w:lvlJc w:val="left"/>
      <w:pPr>
        <w:ind w:left="1055" w:hanging="425"/>
      </w:pPr>
      <w:rPr>
        <w:rFonts w:hint="default"/>
      </w:rPr>
    </w:lvl>
  </w:abstractNum>
  <w:abstractNum w:abstractNumId="5">
    <w:nsid w:val="E62094E4"/>
    <w:multiLevelType w:val="singleLevel"/>
    <w:tmpl w:val="E62094E4"/>
    <w:lvl w:ilvl="0" w:tentative="0">
      <w:start w:val="1"/>
      <w:numFmt w:val="decimal"/>
      <w:lvlText w:val="%1."/>
      <w:lvlJc w:val="left"/>
      <w:pPr>
        <w:ind w:left="1055" w:hanging="425"/>
      </w:pPr>
      <w:rPr>
        <w:rFonts w:hint="default"/>
      </w:rPr>
    </w:lvl>
  </w:abstractNum>
  <w:abstractNum w:abstractNumId="6">
    <w:nsid w:val="E7EA0959"/>
    <w:multiLevelType w:val="singleLevel"/>
    <w:tmpl w:val="E7EA0959"/>
    <w:lvl w:ilvl="0" w:tentative="0">
      <w:start w:val="1"/>
      <w:numFmt w:val="decimal"/>
      <w:lvlText w:val="%1."/>
      <w:lvlJc w:val="left"/>
      <w:pPr>
        <w:ind w:left="1055" w:hanging="425"/>
      </w:pPr>
      <w:rPr>
        <w:rFonts w:hint="default"/>
      </w:rPr>
    </w:lvl>
  </w:abstractNum>
  <w:abstractNum w:abstractNumId="7">
    <w:nsid w:val="0256EB46"/>
    <w:multiLevelType w:val="singleLevel"/>
    <w:tmpl w:val="0256EB46"/>
    <w:lvl w:ilvl="0" w:tentative="0">
      <w:start w:val="1"/>
      <w:numFmt w:val="decimal"/>
      <w:lvlText w:val="%1."/>
      <w:lvlJc w:val="left"/>
      <w:pPr>
        <w:ind w:left="1055" w:hanging="425"/>
      </w:pPr>
      <w:rPr>
        <w:rFonts w:hint="default"/>
      </w:rPr>
    </w:lvl>
  </w:abstractNum>
  <w:abstractNum w:abstractNumId="8">
    <w:nsid w:val="36CBB4DC"/>
    <w:multiLevelType w:val="singleLevel"/>
    <w:tmpl w:val="36CBB4DC"/>
    <w:lvl w:ilvl="0" w:tentative="0">
      <w:start w:val="1"/>
      <w:numFmt w:val="decimal"/>
      <w:lvlText w:val="%1."/>
      <w:lvlJc w:val="left"/>
      <w:pPr>
        <w:ind w:left="1055" w:hanging="425"/>
      </w:pPr>
      <w:rPr>
        <w:rFonts w:hint="default"/>
      </w:rPr>
    </w:lvl>
  </w:abstractNum>
  <w:abstractNum w:abstractNumId="9">
    <w:nsid w:val="52433BA2"/>
    <w:multiLevelType w:val="singleLevel"/>
    <w:tmpl w:val="52433BA2"/>
    <w:lvl w:ilvl="0" w:tentative="0">
      <w:start w:val="1"/>
      <w:numFmt w:val="decimal"/>
      <w:lvlText w:val="%1."/>
      <w:lvlJc w:val="left"/>
      <w:pPr>
        <w:ind w:left="1055" w:hanging="425"/>
      </w:pPr>
      <w:rPr>
        <w:rFonts w:hint="default"/>
      </w:rPr>
    </w:lvl>
  </w:abstractNum>
  <w:abstractNum w:abstractNumId="10">
    <w:nsid w:val="7DBE4B27"/>
    <w:multiLevelType w:val="singleLevel"/>
    <w:tmpl w:val="7DBE4B27"/>
    <w:lvl w:ilvl="0" w:tentative="0">
      <w:start w:val="1"/>
      <w:numFmt w:val="decimal"/>
      <w:lvlText w:val="%1."/>
      <w:lvlJc w:val="left"/>
      <w:pPr>
        <w:ind w:left="1055" w:hanging="425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hZGVlNWUwYmNiMzc5MzRkNTc0ZjRjMWRkOGY5MDEifQ=="/>
  </w:docVars>
  <w:rsids>
    <w:rsidRoot w:val="35FF47B1"/>
    <w:rsid w:val="0000716D"/>
    <w:rsid w:val="000102C3"/>
    <w:rsid w:val="000358E8"/>
    <w:rsid w:val="000519A5"/>
    <w:rsid w:val="000D1704"/>
    <w:rsid w:val="000F6019"/>
    <w:rsid w:val="001331E3"/>
    <w:rsid w:val="001414E6"/>
    <w:rsid w:val="00150F26"/>
    <w:rsid w:val="00167D58"/>
    <w:rsid w:val="001A1AD1"/>
    <w:rsid w:val="001E0DD3"/>
    <w:rsid w:val="002675B8"/>
    <w:rsid w:val="00295935"/>
    <w:rsid w:val="0032220F"/>
    <w:rsid w:val="003340EC"/>
    <w:rsid w:val="003751E7"/>
    <w:rsid w:val="0040787C"/>
    <w:rsid w:val="004255E8"/>
    <w:rsid w:val="00461822"/>
    <w:rsid w:val="004B0A45"/>
    <w:rsid w:val="004E23E9"/>
    <w:rsid w:val="004F3958"/>
    <w:rsid w:val="0050349A"/>
    <w:rsid w:val="00512024"/>
    <w:rsid w:val="0052423E"/>
    <w:rsid w:val="00544492"/>
    <w:rsid w:val="00556BBC"/>
    <w:rsid w:val="00584E26"/>
    <w:rsid w:val="00585162"/>
    <w:rsid w:val="005A16A3"/>
    <w:rsid w:val="005A25FA"/>
    <w:rsid w:val="005C41F8"/>
    <w:rsid w:val="00666697"/>
    <w:rsid w:val="006755FB"/>
    <w:rsid w:val="00681A07"/>
    <w:rsid w:val="006833BA"/>
    <w:rsid w:val="006B5CE2"/>
    <w:rsid w:val="006C2E79"/>
    <w:rsid w:val="006C2FB5"/>
    <w:rsid w:val="0071780E"/>
    <w:rsid w:val="00726544"/>
    <w:rsid w:val="00772F37"/>
    <w:rsid w:val="007E30A8"/>
    <w:rsid w:val="0081034F"/>
    <w:rsid w:val="00900BDD"/>
    <w:rsid w:val="00905158"/>
    <w:rsid w:val="009102BE"/>
    <w:rsid w:val="00957444"/>
    <w:rsid w:val="00985EEB"/>
    <w:rsid w:val="009A1839"/>
    <w:rsid w:val="009B2EAC"/>
    <w:rsid w:val="009C7207"/>
    <w:rsid w:val="009D186D"/>
    <w:rsid w:val="00A31DCE"/>
    <w:rsid w:val="00A55E34"/>
    <w:rsid w:val="00A925CA"/>
    <w:rsid w:val="00AB0B58"/>
    <w:rsid w:val="00AB0DE0"/>
    <w:rsid w:val="00AE28A8"/>
    <w:rsid w:val="00B01C7D"/>
    <w:rsid w:val="00B60FB2"/>
    <w:rsid w:val="00B6591F"/>
    <w:rsid w:val="00B83F06"/>
    <w:rsid w:val="00B86524"/>
    <w:rsid w:val="00C446A0"/>
    <w:rsid w:val="00CE0CA6"/>
    <w:rsid w:val="00CF149C"/>
    <w:rsid w:val="00D020AE"/>
    <w:rsid w:val="00DF4B5E"/>
    <w:rsid w:val="00DF58C5"/>
    <w:rsid w:val="00E53C59"/>
    <w:rsid w:val="00E80D7A"/>
    <w:rsid w:val="00EE16D6"/>
    <w:rsid w:val="00F55CD2"/>
    <w:rsid w:val="00F74267"/>
    <w:rsid w:val="00F74392"/>
    <w:rsid w:val="00FA30E9"/>
    <w:rsid w:val="02D8103C"/>
    <w:rsid w:val="06846D8D"/>
    <w:rsid w:val="06915006"/>
    <w:rsid w:val="06E96BF0"/>
    <w:rsid w:val="0A087569"/>
    <w:rsid w:val="0A496F08"/>
    <w:rsid w:val="13F929AB"/>
    <w:rsid w:val="15485A65"/>
    <w:rsid w:val="17F6116D"/>
    <w:rsid w:val="198E5C12"/>
    <w:rsid w:val="1CAD7980"/>
    <w:rsid w:val="1CD75A11"/>
    <w:rsid w:val="20A07D07"/>
    <w:rsid w:val="21004E0A"/>
    <w:rsid w:val="220821C8"/>
    <w:rsid w:val="237F470C"/>
    <w:rsid w:val="23A03050"/>
    <w:rsid w:val="25EC3BAF"/>
    <w:rsid w:val="298760C9"/>
    <w:rsid w:val="2A441601"/>
    <w:rsid w:val="2D087520"/>
    <w:rsid w:val="2E652751"/>
    <w:rsid w:val="32DD7778"/>
    <w:rsid w:val="336B6A5B"/>
    <w:rsid w:val="35FF47B1"/>
    <w:rsid w:val="36E0506A"/>
    <w:rsid w:val="3AEA295B"/>
    <w:rsid w:val="3B5D4A50"/>
    <w:rsid w:val="40CD7CDE"/>
    <w:rsid w:val="42D71A17"/>
    <w:rsid w:val="42DE42FF"/>
    <w:rsid w:val="4707797D"/>
    <w:rsid w:val="49EF5898"/>
    <w:rsid w:val="4B35552D"/>
    <w:rsid w:val="4B490FD8"/>
    <w:rsid w:val="4B765C1C"/>
    <w:rsid w:val="4C765DFD"/>
    <w:rsid w:val="502838B2"/>
    <w:rsid w:val="50AD2009"/>
    <w:rsid w:val="5E8516DA"/>
    <w:rsid w:val="5FB07420"/>
    <w:rsid w:val="60B352D9"/>
    <w:rsid w:val="64797F96"/>
    <w:rsid w:val="6680459C"/>
    <w:rsid w:val="67123800"/>
    <w:rsid w:val="67994A09"/>
    <w:rsid w:val="67E4235D"/>
    <w:rsid w:val="6D1C4347"/>
    <w:rsid w:val="6ED30A35"/>
    <w:rsid w:val="721534FC"/>
    <w:rsid w:val="72690498"/>
    <w:rsid w:val="78882890"/>
    <w:rsid w:val="7D5B0573"/>
    <w:rsid w:val="7DEC70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spacing w:beforeAutospacing="0" w:after="0" w:afterAutospacing="0" w:line="560" w:lineRule="exact"/>
      <w:ind w:left="0" w:leftChars="0" w:firstLine="420" w:firstLineChars="200"/>
    </w:pPr>
    <w:rPr>
      <w:sz w:val="32"/>
      <w:szCs w:val="20"/>
    </w:rPr>
  </w:style>
  <w:style w:type="paragraph" w:styleId="3">
    <w:name w:val="Body Text Indent"/>
    <w:basedOn w:val="1"/>
    <w:uiPriority w:val="0"/>
    <w:pPr>
      <w:spacing w:beforeAutospacing="0" w:after="120" w:afterAutospacing="0"/>
      <w:ind w:left="420" w:leftChars="200"/>
    </w:pPr>
  </w:style>
  <w:style w:type="paragraph" w:styleId="4">
    <w:name w:val="Plain Text"/>
    <w:basedOn w:val="1"/>
    <w:qFormat/>
    <w:uiPriority w:val="0"/>
    <w:rPr>
      <w:rFonts w:ascii="宋体" w:hAnsi="Courier New" w:cs="Courier New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uiPriority w:val="0"/>
    <w:pPr>
      <w:widowControl w:val="0"/>
      <w:tabs>
        <w:tab w:val="left" w:pos="1155"/>
      </w:tabs>
      <w:ind w:firstLine="420" w:firstLineChars="100"/>
      <w:jc w:val="both"/>
    </w:pPr>
    <w:rPr>
      <w:rFonts w:ascii="宋体" w:hAnsi="宋体" w:eastAsia="等线" w:cs="Times New Roman"/>
      <w:kern w:val="2"/>
      <w:sz w:val="24"/>
      <w:szCs w:val="24"/>
      <w:lang w:val="en-US" w:eastAsia="zh-CN" w:bidi="ar-SA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\Desktop\&#23398;&#21069;&#20013;&#24515;&#32418;&#22836;\&#23398;&#21069;&#20013;&#24515;&#20449;&#20989;&#32440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学前中心信函纸.dotx</Template>
  <Pages>25</Pages>
  <Words>5088</Words>
  <Characters>5234</Characters>
  <Lines>1</Lines>
  <Paragraphs>1</Paragraphs>
  <TotalTime>23</TotalTime>
  <ScaleCrop>false</ScaleCrop>
  <LinksUpToDate>false</LinksUpToDate>
  <CharactersWithSpaces>6105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2022-09-15T07:15:00Z</dcterms:created>
  <dc:creator>喜盈盈</dc:creator>
  <cp:lastModifiedBy>wy</cp:lastModifiedBy>
  <cp:lastPrinted>2023-03-29T00:26:00Z</cp:lastPrinted>
  <dcterms:modified xsi:type="dcterms:W3CDTF">2023-03-29T03:10:39Z</dcterms:modified>
  <dc:title>山东省教育厅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5952CD91F63F42D5B54251C7B6BE2890</vt:lpwstr>
  </property>
</Properties>
</file>