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山东省学前教育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研究课题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申报信息统计表</w:t>
      </w:r>
    </w:p>
    <w:tbl>
      <w:tblPr>
        <w:tblStyle w:val="9"/>
        <w:tblpPr w:leftFromText="180" w:rightFromText="180" w:vertAnchor="text" w:horzAnchor="page" w:tblpX="2236" w:tblpY="2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5238"/>
        <w:gridCol w:w="2514"/>
        <w:gridCol w:w="3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....</w:t>
            </w:r>
          </w:p>
        </w:tc>
        <w:tc>
          <w:tcPr>
            <w:tcW w:w="5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宋体"/>
          <w:lang w:val="en-US" w:eastAsia="zh-CN"/>
        </w:rPr>
        <w:sectPr>
          <w:footerReference r:id="rId4" w:type="first"/>
          <w:footerReference r:id="rId3" w:type="default"/>
          <w:pgSz w:w="16838" w:h="11906" w:orient="landscape"/>
          <w:pgMar w:top="1531" w:right="2041" w:bottom="1531" w:left="1985" w:header="851" w:footer="1644" w:gutter="0"/>
          <w:pgNumType w:fmt="decimal"/>
          <w:cols w:space="720" w:num="1"/>
          <w:titlePg/>
          <w:docGrid w:type="lines" w:linePitch="312" w:charSpace="0"/>
        </w:sectPr>
      </w:pPr>
    </w:p>
    <w:p>
      <w:pPr>
        <w:spacing w:line="7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6" w:type="first"/>
      <w:footerReference r:id="rId5" w:type="default"/>
      <w:pgSz w:w="11906" w:h="16838"/>
      <w:pgMar w:top="2041" w:right="1531" w:bottom="1985" w:left="1531" w:header="851" w:footer="1644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315" w:leftChars="150" w:right="315" w:rightChars="150"/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ExVG3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315" w:leftChars="150" w:right="315" w:rightChars="150"/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R9Lld3gEAAMA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3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.7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b0RQLSAAAABgEAAA8AAAAAAAAAAQAgAAAAIgAAAGRycy9kb3ducmV2&#10;LnhtbFBLAQIUABQAAAAIAIdO4kB+DZKPyQEAAJoDAAAOAAAAAAAAAAEAIAAAACE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ZGVlNWUwYmNiMzc5MzRkNTc0ZjRjMWRkOGY5MDEifQ=="/>
  </w:docVars>
  <w:rsids>
    <w:rsidRoot w:val="35FF47B1"/>
    <w:rsid w:val="0000716D"/>
    <w:rsid w:val="000102C3"/>
    <w:rsid w:val="000358E8"/>
    <w:rsid w:val="000519A5"/>
    <w:rsid w:val="000D1704"/>
    <w:rsid w:val="000F6019"/>
    <w:rsid w:val="001331E3"/>
    <w:rsid w:val="001414E6"/>
    <w:rsid w:val="00150F26"/>
    <w:rsid w:val="00167D58"/>
    <w:rsid w:val="001A1AD1"/>
    <w:rsid w:val="001E0DD3"/>
    <w:rsid w:val="002675B8"/>
    <w:rsid w:val="00295935"/>
    <w:rsid w:val="0032220F"/>
    <w:rsid w:val="003340EC"/>
    <w:rsid w:val="003751E7"/>
    <w:rsid w:val="0040787C"/>
    <w:rsid w:val="004255E8"/>
    <w:rsid w:val="00461822"/>
    <w:rsid w:val="004B0A45"/>
    <w:rsid w:val="004E23E9"/>
    <w:rsid w:val="004F3958"/>
    <w:rsid w:val="0050349A"/>
    <w:rsid w:val="00512024"/>
    <w:rsid w:val="0052423E"/>
    <w:rsid w:val="00544492"/>
    <w:rsid w:val="00556BBC"/>
    <w:rsid w:val="00584E26"/>
    <w:rsid w:val="00585162"/>
    <w:rsid w:val="005A16A3"/>
    <w:rsid w:val="005A25FA"/>
    <w:rsid w:val="005C41F8"/>
    <w:rsid w:val="00666697"/>
    <w:rsid w:val="006755FB"/>
    <w:rsid w:val="00681A07"/>
    <w:rsid w:val="006833BA"/>
    <w:rsid w:val="006B5CE2"/>
    <w:rsid w:val="006C2E79"/>
    <w:rsid w:val="006C2FB5"/>
    <w:rsid w:val="0071780E"/>
    <w:rsid w:val="00726544"/>
    <w:rsid w:val="00772F37"/>
    <w:rsid w:val="007E30A8"/>
    <w:rsid w:val="0081034F"/>
    <w:rsid w:val="00900BDD"/>
    <w:rsid w:val="00905158"/>
    <w:rsid w:val="009102BE"/>
    <w:rsid w:val="00957444"/>
    <w:rsid w:val="00985EEB"/>
    <w:rsid w:val="009A1839"/>
    <w:rsid w:val="009B2EAC"/>
    <w:rsid w:val="009C7207"/>
    <w:rsid w:val="009D186D"/>
    <w:rsid w:val="00A31DCE"/>
    <w:rsid w:val="00A55E34"/>
    <w:rsid w:val="00A925CA"/>
    <w:rsid w:val="00AB0B58"/>
    <w:rsid w:val="00AB0DE0"/>
    <w:rsid w:val="00AE28A8"/>
    <w:rsid w:val="00B01C7D"/>
    <w:rsid w:val="00B60FB2"/>
    <w:rsid w:val="00B6591F"/>
    <w:rsid w:val="00B83F06"/>
    <w:rsid w:val="00B86524"/>
    <w:rsid w:val="00C446A0"/>
    <w:rsid w:val="00CE0CA6"/>
    <w:rsid w:val="00CF149C"/>
    <w:rsid w:val="00D020AE"/>
    <w:rsid w:val="00DF4B5E"/>
    <w:rsid w:val="00DF58C5"/>
    <w:rsid w:val="00E53C59"/>
    <w:rsid w:val="00E80D7A"/>
    <w:rsid w:val="00EE16D6"/>
    <w:rsid w:val="00F55CD2"/>
    <w:rsid w:val="00F74267"/>
    <w:rsid w:val="00F74392"/>
    <w:rsid w:val="00FA30E9"/>
    <w:rsid w:val="02D8103C"/>
    <w:rsid w:val="06846D8D"/>
    <w:rsid w:val="06915006"/>
    <w:rsid w:val="06E96BF0"/>
    <w:rsid w:val="07983D2E"/>
    <w:rsid w:val="0A087569"/>
    <w:rsid w:val="0A496F08"/>
    <w:rsid w:val="13F929AB"/>
    <w:rsid w:val="15485A65"/>
    <w:rsid w:val="178018C8"/>
    <w:rsid w:val="17F6116D"/>
    <w:rsid w:val="198E5C12"/>
    <w:rsid w:val="1CAD7980"/>
    <w:rsid w:val="1CD75A11"/>
    <w:rsid w:val="20A07D07"/>
    <w:rsid w:val="21004E0A"/>
    <w:rsid w:val="220821C8"/>
    <w:rsid w:val="237F470C"/>
    <w:rsid w:val="23A03050"/>
    <w:rsid w:val="24B97DCB"/>
    <w:rsid w:val="25EC3BAF"/>
    <w:rsid w:val="298760C9"/>
    <w:rsid w:val="2A441601"/>
    <w:rsid w:val="2D087520"/>
    <w:rsid w:val="2E652751"/>
    <w:rsid w:val="32DD7778"/>
    <w:rsid w:val="336B6A5B"/>
    <w:rsid w:val="35FF47B1"/>
    <w:rsid w:val="36E0506A"/>
    <w:rsid w:val="3AEA295B"/>
    <w:rsid w:val="3B5D4A50"/>
    <w:rsid w:val="40CD7CDE"/>
    <w:rsid w:val="42D71A17"/>
    <w:rsid w:val="42DE42FF"/>
    <w:rsid w:val="4707797D"/>
    <w:rsid w:val="49EF5898"/>
    <w:rsid w:val="4B35552D"/>
    <w:rsid w:val="4B490FD8"/>
    <w:rsid w:val="4B765C1C"/>
    <w:rsid w:val="4C765DFD"/>
    <w:rsid w:val="502838B2"/>
    <w:rsid w:val="50AD2009"/>
    <w:rsid w:val="59252C8E"/>
    <w:rsid w:val="5E8516DA"/>
    <w:rsid w:val="5FB07420"/>
    <w:rsid w:val="60B352D9"/>
    <w:rsid w:val="64797F96"/>
    <w:rsid w:val="6680459C"/>
    <w:rsid w:val="67123800"/>
    <w:rsid w:val="67994A09"/>
    <w:rsid w:val="67E4235D"/>
    <w:rsid w:val="6D1C4347"/>
    <w:rsid w:val="6ED30A35"/>
    <w:rsid w:val="72690498"/>
    <w:rsid w:val="78882890"/>
    <w:rsid w:val="7D5B0573"/>
    <w:rsid w:val="7DEC7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beforeAutospacing="0" w:after="0" w:afterAutospacing="0" w:line="560" w:lineRule="exact"/>
      <w:ind w:left="0" w:leftChars="0" w:firstLine="420" w:firstLineChars="200"/>
    </w:pPr>
    <w:rPr>
      <w:sz w:val="32"/>
      <w:szCs w:val="20"/>
    </w:rPr>
  </w:style>
  <w:style w:type="paragraph" w:styleId="3">
    <w:name w:val="Body Text Indent"/>
    <w:basedOn w:val="1"/>
    <w:uiPriority w:val="0"/>
    <w:pPr>
      <w:spacing w:beforeAutospacing="0" w:after="120" w:afterAutospacing="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cs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uiPriority w:val="0"/>
    <w:pPr>
      <w:widowControl w:val="0"/>
      <w:tabs>
        <w:tab w:val="left" w:pos="1155"/>
      </w:tabs>
      <w:ind w:firstLine="420" w:firstLineChars="100"/>
      <w:jc w:val="both"/>
    </w:pPr>
    <w:rPr>
      <w:rFonts w:ascii="宋体" w:hAnsi="宋体" w:eastAsia="等线" w:cs="Times New Roman"/>
      <w:kern w:val="2"/>
      <w:sz w:val="24"/>
      <w:szCs w:val="24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23398;&#21069;&#20013;&#24515;&#32418;&#22836;\&#23398;&#21069;&#20013;&#24515;&#20449;&#20989;&#32440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学前中心信函纸.dotx</Template>
  <Pages>2</Pages>
  <Words>39</Words>
  <Characters>42</Characters>
  <Lines>1</Lines>
  <Paragraphs>1</Paragraphs>
  <TotalTime>20</TotalTime>
  <ScaleCrop>false</ScaleCrop>
  <LinksUpToDate>false</LinksUpToDate>
  <CharactersWithSpaces>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2022-09-15T07:15:00Z</dcterms:created>
  <dc:creator>喜盈盈</dc:creator>
  <cp:lastModifiedBy>wy</cp:lastModifiedBy>
  <cp:lastPrinted>2023-03-29T00:26:00Z</cp:lastPrinted>
  <dcterms:modified xsi:type="dcterms:W3CDTF">2023-03-29T03:14:05Z</dcterms:modified>
  <dc:title>山东省教育厅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5952CD91F63F42D5B54251C7B6BE2890</vt:lpwstr>
  </property>
</Properties>
</file>