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ind w:firstLine="2200" w:firstLineChars="500"/>
        <w:jc w:val="both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学前教育优质教研活动方案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征集汇总表</w:t>
      </w:r>
    </w:p>
    <w:p>
      <w:pPr>
        <w:pStyle w:val="2"/>
        <w:spacing w:line="36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11"/>
        <w:tblpPr w:leftFromText="180" w:rightFromText="180" w:vertAnchor="text" w:horzAnchor="page" w:tblpX="1777" w:tblpY="501"/>
        <w:tblOverlap w:val="never"/>
        <w:tblW w:w="86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417"/>
        <w:gridCol w:w="1590"/>
        <w:gridCol w:w="1590"/>
        <w:gridCol w:w="1645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58" w:type="dxa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活动主题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活动目标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pStyle w:val="2"/>
              <w:ind w:left="0" w:leftChars="0" w:firstLine="240" w:firstLineChars="1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noWrap w:val="0"/>
            <w:vAlign w:val="top"/>
          </w:tcPr>
          <w:p>
            <w:pPr>
              <w:pStyle w:val="2"/>
              <w:spacing w:line="480" w:lineRule="exact"/>
              <w:ind w:firstLine="240" w:firstLineChars="100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5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noWrap w:val="0"/>
            <w:vAlign w:val="top"/>
          </w:tcPr>
          <w:p>
            <w:pPr>
              <w:pStyle w:val="2"/>
              <w:spacing w:line="480" w:lineRule="exact"/>
              <w:ind w:firstLine="240" w:firstLineChars="100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5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noWrap w:val="0"/>
            <w:vAlign w:val="top"/>
          </w:tcPr>
          <w:p>
            <w:pPr>
              <w:pStyle w:val="2"/>
              <w:spacing w:line="480" w:lineRule="exact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5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noWrap w:val="0"/>
            <w:vAlign w:val="top"/>
          </w:tcPr>
          <w:p>
            <w:pPr>
              <w:pStyle w:val="2"/>
              <w:spacing w:line="480" w:lineRule="exact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5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noWrap w:val="0"/>
            <w:vAlign w:val="top"/>
          </w:tcPr>
          <w:p>
            <w:pPr>
              <w:pStyle w:val="2"/>
              <w:spacing w:line="480" w:lineRule="exact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5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noWrap w:val="0"/>
            <w:vAlign w:val="top"/>
          </w:tcPr>
          <w:p>
            <w:pPr>
              <w:pStyle w:val="2"/>
              <w:spacing w:line="480" w:lineRule="exact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5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noWrap w:val="0"/>
            <w:vAlign w:val="top"/>
          </w:tcPr>
          <w:p>
            <w:pPr>
              <w:pStyle w:val="2"/>
              <w:spacing w:line="480" w:lineRule="exact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5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noWrap w:val="0"/>
            <w:vAlign w:val="top"/>
          </w:tcPr>
          <w:p>
            <w:pPr>
              <w:pStyle w:val="2"/>
              <w:spacing w:line="480" w:lineRule="exact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5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noWrap w:val="0"/>
            <w:vAlign w:val="top"/>
          </w:tcPr>
          <w:p>
            <w:pPr>
              <w:pStyle w:val="2"/>
              <w:spacing w:line="480" w:lineRule="exact"/>
              <w:ind w:firstLine="0" w:firstLineChars="0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5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noWrap w:val="0"/>
            <w:vAlign w:val="top"/>
          </w:tcPr>
          <w:p>
            <w:pPr>
              <w:pStyle w:val="2"/>
              <w:spacing w:line="480" w:lineRule="exact"/>
              <w:ind w:firstLine="0" w:firstLineChars="0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5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noWrap w:val="0"/>
            <w:vAlign w:val="top"/>
          </w:tcPr>
          <w:p>
            <w:pPr>
              <w:pStyle w:val="2"/>
              <w:spacing w:line="480" w:lineRule="exact"/>
              <w:ind w:firstLine="0" w:firstLineChars="0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5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noWrap w:val="0"/>
            <w:vAlign w:val="top"/>
          </w:tcPr>
          <w:p>
            <w:pPr>
              <w:pStyle w:val="2"/>
              <w:spacing w:line="480" w:lineRule="exact"/>
              <w:ind w:firstLine="0" w:firstLineChars="0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5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noWrap w:val="0"/>
            <w:vAlign w:val="top"/>
          </w:tcPr>
          <w:p>
            <w:pPr>
              <w:pStyle w:val="2"/>
              <w:spacing w:line="480" w:lineRule="exact"/>
              <w:ind w:firstLine="0" w:firstLineChars="0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5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8" w:type="dxa"/>
            <w:noWrap w:val="0"/>
            <w:vAlign w:val="top"/>
          </w:tcPr>
          <w:p>
            <w:pPr>
              <w:pStyle w:val="2"/>
              <w:spacing w:line="480" w:lineRule="exact"/>
              <w:ind w:firstLine="0" w:firstLineChars="0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5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noWrap w:val="0"/>
            <w:vAlign w:val="top"/>
          </w:tcPr>
          <w:p>
            <w:pPr>
              <w:pStyle w:val="2"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spacing w:line="500" w:lineRule="exact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市教育（教体）局（章）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填表人：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</w:p>
    <w:p>
      <w:pPr>
        <w:pStyle w:val="2"/>
        <w:ind w:firstLine="0" w:firstLineChars="0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pStyle w:val="2"/>
        <w:ind w:firstLine="0" w:firstLineChars="0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pStyle w:val="2"/>
        <w:ind w:firstLine="0" w:firstLineChars="0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ind w:firstLine="0" w:firstLineChars="0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ind w:firstLine="0" w:firstLineChars="0"/>
        <w:rPr>
          <w:rFonts w:hint="eastAsia" w:ascii="黑体" w:hAnsi="黑体" w:eastAsia="黑体" w:cs="黑体"/>
          <w:sz w:val="32"/>
          <w:szCs w:val="32"/>
        </w:rPr>
        <w:sectPr>
          <w:footerReference r:id="rId3" w:type="default"/>
          <w:pgSz w:w="11906" w:h="16838"/>
          <w:pgMar w:top="2041" w:right="1531" w:bottom="1985" w:left="1531" w:header="851" w:footer="164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2"/>
          <w:cols w:space="425" w:num="1"/>
          <w:docGrid w:type="lines" w:linePitch="312" w:charSpace="0"/>
        </w:sectPr>
      </w:pPr>
    </w:p>
    <w:p>
      <w:pPr>
        <w:spacing w:line="500" w:lineRule="exact"/>
        <w:ind w:firstLine="840" w:firstLineChars="400"/>
        <w:jc w:val="both"/>
      </w:pPr>
    </w:p>
    <w:sectPr>
      <w:footerReference r:id="rId4" w:type="default"/>
      <w:pgSz w:w="11906" w:h="16838"/>
      <w:pgMar w:top="2041" w:right="1531" w:bottom="1985" w:left="1531" w:header="851" w:footer="164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JhZGVlNWUwYmNiMzc5MzRkNTc0ZjRjMWRkOGY5MDEifQ=="/>
    <w:docVar w:name="KSO_WPS_MARK_KEY" w:val="562eb4b2-db53-4e77-b3e5-70a2a543be45"/>
  </w:docVars>
  <w:rsids>
    <w:rsidRoot w:val="00E0251C"/>
    <w:rsid w:val="000102C3"/>
    <w:rsid w:val="000D1704"/>
    <w:rsid w:val="00132F29"/>
    <w:rsid w:val="00134759"/>
    <w:rsid w:val="001414E6"/>
    <w:rsid w:val="00160F32"/>
    <w:rsid w:val="00191710"/>
    <w:rsid w:val="00206F47"/>
    <w:rsid w:val="002675B8"/>
    <w:rsid w:val="00295935"/>
    <w:rsid w:val="002E1339"/>
    <w:rsid w:val="002F36D2"/>
    <w:rsid w:val="002F4731"/>
    <w:rsid w:val="00322AB2"/>
    <w:rsid w:val="003738E7"/>
    <w:rsid w:val="003751E7"/>
    <w:rsid w:val="00375233"/>
    <w:rsid w:val="003831AA"/>
    <w:rsid w:val="003C6BC5"/>
    <w:rsid w:val="0040787C"/>
    <w:rsid w:val="004255E8"/>
    <w:rsid w:val="00432FF4"/>
    <w:rsid w:val="00461822"/>
    <w:rsid w:val="00494C2E"/>
    <w:rsid w:val="004E71D9"/>
    <w:rsid w:val="004F3958"/>
    <w:rsid w:val="004F582D"/>
    <w:rsid w:val="0050349A"/>
    <w:rsid w:val="00506CA0"/>
    <w:rsid w:val="00571FD7"/>
    <w:rsid w:val="005A25FA"/>
    <w:rsid w:val="005C41F8"/>
    <w:rsid w:val="006335F9"/>
    <w:rsid w:val="006370B2"/>
    <w:rsid w:val="006833BA"/>
    <w:rsid w:val="006B610F"/>
    <w:rsid w:val="006C2E79"/>
    <w:rsid w:val="006F5837"/>
    <w:rsid w:val="00726544"/>
    <w:rsid w:val="0076576B"/>
    <w:rsid w:val="007A754E"/>
    <w:rsid w:val="007E30F5"/>
    <w:rsid w:val="00801FC8"/>
    <w:rsid w:val="00864466"/>
    <w:rsid w:val="00905158"/>
    <w:rsid w:val="00936A60"/>
    <w:rsid w:val="009B2EAC"/>
    <w:rsid w:val="00A06A03"/>
    <w:rsid w:val="00A10375"/>
    <w:rsid w:val="00A25A48"/>
    <w:rsid w:val="00A31DCE"/>
    <w:rsid w:val="00A55E34"/>
    <w:rsid w:val="00A652D3"/>
    <w:rsid w:val="00A702F8"/>
    <w:rsid w:val="00A925CA"/>
    <w:rsid w:val="00AB2E0F"/>
    <w:rsid w:val="00AD2809"/>
    <w:rsid w:val="00AF21E8"/>
    <w:rsid w:val="00B0796B"/>
    <w:rsid w:val="00B26E7B"/>
    <w:rsid w:val="00B309FB"/>
    <w:rsid w:val="00B31012"/>
    <w:rsid w:val="00BE0F9C"/>
    <w:rsid w:val="00CF149C"/>
    <w:rsid w:val="00D13356"/>
    <w:rsid w:val="00DA148F"/>
    <w:rsid w:val="00E0251C"/>
    <w:rsid w:val="00E03E79"/>
    <w:rsid w:val="00E53C59"/>
    <w:rsid w:val="00E80D7A"/>
    <w:rsid w:val="00ED6FE6"/>
    <w:rsid w:val="00F55CD2"/>
    <w:rsid w:val="00F74267"/>
    <w:rsid w:val="00F743E0"/>
    <w:rsid w:val="01722330"/>
    <w:rsid w:val="0307758D"/>
    <w:rsid w:val="03080D3A"/>
    <w:rsid w:val="031F31E7"/>
    <w:rsid w:val="0432230B"/>
    <w:rsid w:val="06470AB2"/>
    <w:rsid w:val="0FF7412C"/>
    <w:rsid w:val="117C56B9"/>
    <w:rsid w:val="13F300E2"/>
    <w:rsid w:val="15EF61DC"/>
    <w:rsid w:val="1AC15AC0"/>
    <w:rsid w:val="1DC85359"/>
    <w:rsid w:val="1DDC21F8"/>
    <w:rsid w:val="1EBD4792"/>
    <w:rsid w:val="1F904355"/>
    <w:rsid w:val="21B35C6A"/>
    <w:rsid w:val="23250B58"/>
    <w:rsid w:val="24B75BD2"/>
    <w:rsid w:val="24CB4D6A"/>
    <w:rsid w:val="278C056C"/>
    <w:rsid w:val="32B15F03"/>
    <w:rsid w:val="370810A5"/>
    <w:rsid w:val="371116C7"/>
    <w:rsid w:val="3BE610FE"/>
    <w:rsid w:val="3DC94AAA"/>
    <w:rsid w:val="3F04655F"/>
    <w:rsid w:val="430B170D"/>
    <w:rsid w:val="47B77544"/>
    <w:rsid w:val="48644721"/>
    <w:rsid w:val="4AC62A9D"/>
    <w:rsid w:val="51B573C7"/>
    <w:rsid w:val="589C185B"/>
    <w:rsid w:val="5C1638E3"/>
    <w:rsid w:val="5EE412EC"/>
    <w:rsid w:val="5F3A5B3A"/>
    <w:rsid w:val="60085A40"/>
    <w:rsid w:val="605424A1"/>
    <w:rsid w:val="60BE704C"/>
    <w:rsid w:val="66507267"/>
    <w:rsid w:val="67D47C96"/>
    <w:rsid w:val="68E00D76"/>
    <w:rsid w:val="691451CD"/>
    <w:rsid w:val="69C448C4"/>
    <w:rsid w:val="6BD10421"/>
    <w:rsid w:val="6CDD0873"/>
    <w:rsid w:val="71CE21E8"/>
    <w:rsid w:val="76DD59DF"/>
    <w:rsid w:val="770C7CE6"/>
    <w:rsid w:val="79434CD6"/>
    <w:rsid w:val="7A793CC9"/>
    <w:rsid w:val="7C1136B0"/>
    <w:rsid w:val="7F6A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0" w:line="560" w:lineRule="exact"/>
      <w:ind w:left="0" w:leftChars="0" w:firstLine="420" w:firstLineChars="200"/>
    </w:pPr>
    <w:rPr>
      <w:sz w:val="32"/>
      <w:szCs w:val="20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annotation text"/>
    <w:basedOn w:val="1"/>
    <w:unhideWhenUsed/>
    <w:qFormat/>
    <w:uiPriority w:val="99"/>
    <w:pPr>
      <w:jc w:val="left"/>
    </w:pPr>
  </w:style>
  <w:style w:type="paragraph" w:styleId="5">
    <w:name w:val="Body Text"/>
    <w:basedOn w:val="1"/>
    <w:next w:val="6"/>
    <w:qFormat/>
    <w:uiPriority w:val="0"/>
    <w:rPr>
      <w:rFonts w:ascii="宋体"/>
      <w:sz w:val="20"/>
      <w:szCs w:val="20"/>
    </w:rPr>
  </w:style>
  <w:style w:type="paragraph" w:styleId="6">
    <w:name w:val="Intense Quote"/>
    <w:next w:val="1"/>
    <w:qFormat/>
    <w:uiPriority w:val="0"/>
    <w:pPr>
      <w:wordWrap w:val="0"/>
      <w:spacing w:before="360" w:after="360"/>
      <w:ind w:left="950" w:right="950"/>
      <w:jc w:val="center"/>
    </w:pPr>
    <w:rPr>
      <w:rFonts w:ascii="宋体" w:hAnsi="宋体" w:eastAsia="Times New Roman" w:cs="Times New Roman"/>
      <w:i/>
      <w:sz w:val="21"/>
      <w:lang w:val="en-US" w:eastAsia="zh-CN" w:bidi="ar-SA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"/>
    <w:basedOn w:val="5"/>
    <w:next w:val="1"/>
    <w:qFormat/>
    <w:uiPriority w:val="0"/>
    <w:pPr>
      <w:tabs>
        <w:tab w:val="left" w:pos="1155"/>
      </w:tabs>
      <w:ind w:firstLine="420" w:firstLineChars="100"/>
    </w:pPr>
    <w:rPr>
      <w:rFonts w:hAnsi="宋体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paragraph" w:customStyle="1" w:styleId="14">
    <w:name w:val="正文内容"/>
    <w:basedOn w:val="1"/>
    <w:qFormat/>
    <w:uiPriority w:val="0"/>
    <w:pPr>
      <w:spacing w:line="580" w:lineRule="exact"/>
    </w:pPr>
    <w:rPr>
      <w:rFonts w:ascii="仿宋_GB2312" w:hAnsi="Times New Roman" w:eastAsia="仿宋_GB2312"/>
      <w:kern w:val="0"/>
      <w:sz w:val="32"/>
      <w:szCs w:val="32"/>
    </w:rPr>
  </w:style>
  <w:style w:type="character" w:customStyle="1" w:styleId="15">
    <w:name w:val="一级标题 Char"/>
    <w:link w:val="16"/>
    <w:qFormat/>
    <w:uiPriority w:val="0"/>
    <w:rPr>
      <w:rFonts w:ascii="黑体" w:hAnsi="黑体" w:eastAsia="黑体"/>
      <w:kern w:val="2"/>
      <w:lang w:val="en-US" w:eastAsia="zh-CN"/>
    </w:rPr>
  </w:style>
  <w:style w:type="paragraph" w:customStyle="1" w:styleId="16">
    <w:name w:val="一级标题"/>
    <w:basedOn w:val="14"/>
    <w:link w:val="15"/>
    <w:qFormat/>
    <w:uiPriority w:val="0"/>
    <w:pPr>
      <w:ind w:firstLine="640" w:firstLineChars="200"/>
    </w:pPr>
    <w:rPr>
      <w:rFonts w:ascii="黑体" w:hAnsi="黑体" w:eastAsia="黑体"/>
      <w:kern w:val="2"/>
      <w:lang w:val="en-US" w:eastAsia="zh-CN"/>
    </w:rPr>
  </w:style>
  <w:style w:type="paragraph" w:customStyle="1" w:styleId="17">
    <w:name w:val="题目"/>
    <w:basedOn w:val="14"/>
    <w:qFormat/>
    <w:uiPriority w:val="0"/>
    <w:pPr>
      <w:jc w:val="center"/>
    </w:pPr>
    <w:rPr>
      <w:rFonts w:ascii="方正小标宋简体" w:eastAsia="方正小标宋简体"/>
      <w:kern w:val="2"/>
      <w:sz w:val="44"/>
      <w:lang w:val="en-US" w:eastAsia="zh-CN"/>
    </w:rPr>
  </w:style>
  <w:style w:type="paragraph" w:customStyle="1" w:styleId="1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19">
    <w:name w:val="公文正文"/>
    <w:basedOn w:val="1"/>
    <w:qFormat/>
    <w:uiPriority w:val="0"/>
    <w:pPr>
      <w:spacing w:line="580" w:lineRule="exact"/>
      <w:ind w:firstLine="640" w:firstLineChars="20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26032;&#25991;&#22836;(&#23398;&#21069;&#25945;&#32946;&#65289;\&#40065;&#25945;&#21457;&#23637;&#20826;&#23383;&#12308;%20%20&#12309;X&#21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鲁教发展党字〔  〕X号</Template>
  <Company>Microsoft</Company>
  <Pages>9</Pages>
  <Words>1815</Words>
  <Characters>1861</Characters>
  <Lines>2</Lines>
  <Paragraphs>1</Paragraphs>
  <TotalTime>24</TotalTime>
  <ScaleCrop>false</ScaleCrop>
  <LinksUpToDate>false</LinksUpToDate>
  <CharactersWithSpaces>2237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2021-03-03T06:07:00Z</dcterms:created>
  <dc:creator>lenovo</dc:creator>
  <cp:lastModifiedBy>wy</cp:lastModifiedBy>
  <cp:lastPrinted>2023-02-09T02:44:00Z</cp:lastPrinted>
  <dcterms:modified xsi:type="dcterms:W3CDTF">2023-02-10T07:10:32Z</dcterms:modified>
  <dc:title>000001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9BF14127229846368EF309A30DFB974A</vt:lpwstr>
  </property>
</Properties>
</file>